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F9" w:rsidRPr="009452F9" w:rsidRDefault="009452F9" w:rsidP="009452F9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cs-CZ"/>
        </w:rPr>
      </w:pPr>
      <w:r w:rsidRPr="009452F9">
        <w:rPr>
          <w:rFonts w:ascii="Arial" w:eastAsia="Times New Roman" w:hAnsi="Arial" w:cs="Arial"/>
          <w:b/>
          <w:bCs/>
          <w:kern w:val="36"/>
          <w:sz w:val="30"/>
          <w:szCs w:val="30"/>
          <w:lang w:eastAsia="cs-CZ"/>
        </w:rPr>
        <w:t>Zápis do mateřských škol v městě Plzni</w:t>
      </w:r>
    </w:p>
    <w:p w:rsidR="009452F9" w:rsidRPr="009452F9" w:rsidRDefault="009452F9" w:rsidP="009452F9">
      <w:pPr>
        <w:spacing w:before="100" w:beforeAutospacing="1"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cs-CZ"/>
        </w:rPr>
      </w:pPr>
      <w:r w:rsidRPr="009452F9">
        <w:rPr>
          <w:rFonts w:ascii="Arial" w:eastAsia="Times New Roman" w:hAnsi="Arial" w:cs="Arial"/>
          <w:b/>
          <w:bCs/>
          <w:kern w:val="36"/>
          <w:sz w:val="30"/>
          <w:szCs w:val="30"/>
          <w:lang w:eastAsia="cs-CZ"/>
        </w:rPr>
        <w:t>64. mateřská škola Plzeň, Pod Chlumem 3, příspěvková organizace</w:t>
      </w:r>
    </w:p>
    <w:p w:rsidR="009452F9" w:rsidRPr="009452F9" w:rsidRDefault="009452F9" w:rsidP="009452F9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  <w:lang w:eastAsia="cs-CZ"/>
        </w:rPr>
      </w:pPr>
      <w:r w:rsidRPr="009452F9">
        <w:rPr>
          <w:rFonts w:ascii="Arial" w:eastAsia="Times New Roman" w:hAnsi="Arial" w:cs="Arial"/>
          <w:sz w:val="18"/>
          <w:szCs w:val="18"/>
          <w:lang w:eastAsia="cs-CZ"/>
        </w:rPr>
        <w:t>Seznam přijatých dětí.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1747"/>
        <w:gridCol w:w="2204"/>
        <w:gridCol w:w="4230"/>
      </w:tblGrid>
      <w:tr w:rsidR="009452F9" w:rsidRPr="009452F9" w:rsidTr="009452F9">
        <w:trPr>
          <w:tblHeader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Pořadí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ID dítěte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Obdržené body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Adresa poskytování vzdělávání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3919318082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2 363.22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9162313472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2 362.36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8203480576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2 360.34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6577360896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2 360.28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2653203968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2 087.12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3985138563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2 086.94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4978936832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2 083.52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8032206336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2 081.38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9539373312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2 081.34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2374212096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2 080.86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7796804352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2 080.84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6717810688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2 061.60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13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8595896323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2 061.46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 xml:space="preserve">14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2864268544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2 061.32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15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4349608448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2 060.58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4496033283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2 047.20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17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3264701696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2 046.94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8095010304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2 046.34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19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8001563264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2 046.02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6469950976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2 045.70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21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6359151104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2 045.22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8965106432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2 045.22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23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3813560327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2 045.20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3113299296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2 045.02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25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3058841088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2 044.36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7480496128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2 043.90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27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4142138886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2 043.44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3371989504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2 043.12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29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8673897984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2 042.94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 xml:space="preserve">30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6815137792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2 042.76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31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9270990592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2 042.68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2595096576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2 042.68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33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7192409088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2 042.56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4896359552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2 042.48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35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6187798528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2 042.16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6577458432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2 042.08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37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8487369216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2 041.74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5363602944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2 041.66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39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2322173312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2 041.64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1040024704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2 041.60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41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4015129281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2 041.60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9446815744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2 041.58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43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3555130886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2 041.40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5173546496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2 041.30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45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5679826304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2 040.98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 xml:space="preserve">46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2347439367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2 040.94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47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8389010432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2 040.88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9342348886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2 040.76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49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4199268352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2 040.74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7068625536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2 040.16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51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3250830336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1 727.16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7983277568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1 726.84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53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9824281088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1 726.46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4852831744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1 726.20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55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7795098624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1 725.92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8338713611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1 725.78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57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3002586432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1 725.54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1146233344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1 725.54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59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2202551296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1 725.38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9262156032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1 725.24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61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5405926912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1 725.22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 xml:space="preserve">62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8378308483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1 725.06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  <w:tr w:rsidR="009452F9" w:rsidRPr="009452F9" w:rsidTr="009452F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63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1173513728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1 724.96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2F9" w:rsidRPr="009452F9" w:rsidRDefault="009452F9" w:rsidP="009452F9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452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 Chlumem 3 </w:t>
            </w:r>
          </w:p>
        </w:tc>
      </w:tr>
    </w:tbl>
    <w:p w:rsidR="003D1EE8" w:rsidRDefault="009452F9">
      <w:bookmarkStart w:id="0" w:name="_GoBack"/>
      <w:bookmarkEnd w:id="0"/>
    </w:p>
    <w:sectPr w:rsidR="003D1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F9"/>
    <w:rsid w:val="000B6D2D"/>
    <w:rsid w:val="009452F9"/>
    <w:rsid w:val="00C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452F9"/>
    <w:pPr>
      <w:spacing w:before="100" w:beforeAutospacing="1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52F9"/>
    <w:rPr>
      <w:rFonts w:ascii="Times New Roman" w:eastAsia="Times New Roman" w:hAnsi="Times New Roman" w:cs="Times New Roman"/>
      <w:b/>
      <w:bCs/>
      <w:kern w:val="36"/>
      <w:sz w:val="30"/>
      <w:szCs w:val="3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452F9"/>
    <w:pPr>
      <w:spacing w:before="100" w:beforeAutospacing="1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52F9"/>
    <w:rPr>
      <w:rFonts w:ascii="Times New Roman" w:eastAsia="Times New Roman" w:hAnsi="Times New Roman" w:cs="Times New Roman"/>
      <w:b/>
      <w:bCs/>
      <w:kern w:val="36"/>
      <w:sz w:val="30"/>
      <w:szCs w:val="3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78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</w:div>
                <w:div w:id="1883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A6BE23FD.dotm</Template>
  <TotalTime>1</TotalTime>
  <Pages>5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Mužíková Mariana</dc:creator>
  <cp:lastModifiedBy>Mužíková Mariana</cp:lastModifiedBy>
  <cp:revision>1</cp:revision>
  <dcterms:created xsi:type="dcterms:W3CDTF">2020-05-26T05:25:00Z</dcterms:created>
  <dcterms:modified xsi:type="dcterms:W3CDTF">2020-05-26T05:26:00Z</dcterms:modified>
</cp:coreProperties>
</file>